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59" w:rsidRPr="00A077CA" w:rsidRDefault="00001859" w:rsidP="000439FE">
      <w:pPr>
        <w:jc w:val="center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hyperlink r:id="rId5" w:history="1">
        <w:r w:rsidRPr="003257F3">
          <w:rPr>
            <w:rFonts w:ascii="Times New Roman" w:hAnsi="Times New Roman" w:cs="Times New Roman"/>
            <w:sz w:val="24"/>
            <w:szCs w:val="24"/>
            <w:lang w:eastAsia="ru-RU"/>
          </w:rPr>
          <w:t>Договор купли-продажи автомобиля</w:t>
        </w:r>
      </w:hyperlink>
    </w:p>
    <w:p w:rsidR="00001859" w:rsidRPr="003257F3" w:rsidRDefault="00001859" w:rsidP="000439FE">
      <w:pPr>
        <w:spacing w:after="204"/>
        <w:jc w:val="center"/>
        <w:textAlignment w:val="baseline"/>
        <w:rPr>
          <w:rFonts w:ascii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W w:w="964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001859" w:rsidRPr="00265EDE">
        <w:tc>
          <w:tcPr>
            <w:tcW w:w="284" w:type="dxa"/>
            <w:vAlign w:val="bottom"/>
          </w:tcPr>
          <w:p w:rsidR="00001859" w:rsidRPr="00265EDE" w:rsidRDefault="00001859" w:rsidP="00322164">
            <w:pPr>
              <w:pStyle w:val="NoSpacing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Spacing"/>
              <w:ind w:left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001859" w:rsidRPr="00265EDE" w:rsidRDefault="00001859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001859" w:rsidRPr="00265EDE" w:rsidRDefault="00001859" w:rsidP="00265ED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001859" w:rsidRPr="00265EDE" w:rsidRDefault="00001859" w:rsidP="00265EDE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Spacing"/>
              <w:ind w:left="14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001859" w:rsidRPr="00265EDE" w:rsidRDefault="00001859" w:rsidP="00265EDE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B806D3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001859" w:rsidRPr="00265EDE" w:rsidRDefault="00001859" w:rsidP="00322164">
            <w:pPr>
              <w:pStyle w:val="NoSpacing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г.</w:t>
            </w:r>
          </w:p>
        </w:tc>
      </w:tr>
      <w:tr w:rsidR="00001859" w:rsidRPr="00265EDE">
        <w:tc>
          <w:tcPr>
            <w:tcW w:w="284" w:type="dxa"/>
            <w:vAlign w:val="bottom"/>
          </w:tcPr>
          <w:p w:rsidR="00001859" w:rsidRPr="00265EDE" w:rsidRDefault="00001859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01859" w:rsidRPr="00265EDE" w:rsidRDefault="00001859" w:rsidP="00265EDE">
            <w:pPr>
              <w:pStyle w:val="NoSpacing"/>
              <w:ind w:right="34" w:firstLine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EDE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265EDE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265EDE"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001859" w:rsidRPr="00265EDE" w:rsidRDefault="00001859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001859" w:rsidRPr="00265EDE" w:rsidRDefault="00001859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01859" w:rsidRPr="00265EDE" w:rsidRDefault="00001859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001859" w:rsidRPr="00265EDE" w:rsidRDefault="00001859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01859" w:rsidRPr="00265EDE" w:rsidRDefault="00001859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</w:tcPr>
          <w:p w:rsidR="00001859" w:rsidRPr="00265EDE" w:rsidRDefault="00001859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001859" w:rsidRPr="00265EDE" w:rsidRDefault="00001859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001859" w:rsidRPr="00265EDE" w:rsidRDefault="00001859" w:rsidP="0032216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001859" w:rsidRPr="003257F3" w:rsidRDefault="00001859" w:rsidP="000439FE">
      <w:pPr>
        <w:rPr>
          <w:rFonts w:ascii="Times New Roman" w:hAnsi="Times New Roman" w:cs="Times New Roman"/>
          <w:lang w:val="en-US"/>
        </w:rPr>
      </w:pPr>
    </w:p>
    <w:tbl>
      <w:tblPr>
        <w:tblW w:w="96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001859" w:rsidRPr="00265EDE">
        <w:trPr>
          <w:trHeight w:hRule="exact" w:val="284"/>
        </w:trPr>
        <w:tc>
          <w:tcPr>
            <w:tcW w:w="1418" w:type="dxa"/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265EDE"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265EDE">
              <w:rPr>
                <w:rStyle w:val="Strong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001859" w:rsidRPr="00265EDE">
        <w:trPr>
          <w:trHeight w:hRule="exact" w:val="284"/>
        </w:trPr>
        <w:tc>
          <w:tcPr>
            <w:tcW w:w="1418" w:type="dxa"/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rStyle w:val="Strong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001859" w:rsidRPr="00265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001859" w:rsidRPr="00265EDE">
        <w:trPr>
          <w:trHeight w:hRule="exact" w:val="284"/>
        </w:trPr>
        <w:tc>
          <w:tcPr>
            <w:tcW w:w="1418" w:type="dxa"/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001859" w:rsidRPr="00265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001859" w:rsidRPr="00265EDE">
        <w:trPr>
          <w:trHeight w:hRule="exact" w:val="284"/>
        </w:trPr>
        <w:tc>
          <w:tcPr>
            <w:tcW w:w="1418" w:type="dxa"/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bCs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265EDE">
              <w:rPr>
                <w:b/>
                <w:bCs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001859" w:rsidRPr="00265EDE">
        <w:trPr>
          <w:trHeight w:hRule="exact" w:val="284"/>
        </w:trPr>
        <w:tc>
          <w:tcPr>
            <w:tcW w:w="1418" w:type="dxa"/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001859" w:rsidRPr="00265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001859" w:rsidRPr="00265EDE">
        <w:trPr>
          <w:trHeight w:hRule="exact" w:val="284"/>
        </w:trPr>
        <w:tc>
          <w:tcPr>
            <w:tcW w:w="1418" w:type="dxa"/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001859" w:rsidRPr="00265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001859" w:rsidRPr="00265EDE" w:rsidRDefault="00001859" w:rsidP="00265EDE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rFonts w:cs="Calibri"/>
                <w:b w:val="0"/>
                <w:bCs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01859" w:rsidRPr="00826072" w:rsidRDefault="00001859" w:rsidP="00826072">
      <w:pPr>
        <w:pStyle w:val="NormalWeb"/>
        <w:spacing w:before="0" w:beforeAutospacing="0" w:after="0" w:afterAutospacing="0"/>
        <w:ind w:left="-142"/>
        <w:textAlignment w:val="baseline"/>
        <w:rPr>
          <w:rStyle w:val="Strong"/>
          <w:b w:val="0"/>
          <w:bCs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Strong"/>
          <w:b w:val="0"/>
          <w:bCs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001859" w:rsidRPr="003257F3" w:rsidRDefault="00001859" w:rsidP="000439FE">
      <w:pPr>
        <w:pStyle w:val="NormalWeb"/>
        <w:spacing w:before="0" w:beforeAutospacing="0" w:after="0" w:afterAutospacing="0"/>
        <w:textAlignment w:val="baseline"/>
        <w:rPr>
          <w:rStyle w:val="Strong"/>
          <w:rFonts w:cs="Calibri"/>
          <w:color w:val="292929"/>
          <w:sz w:val="20"/>
          <w:szCs w:val="20"/>
          <w:bdr w:val="none" w:sz="0" w:space="0" w:color="auto" w:frame="1"/>
        </w:rPr>
      </w:pPr>
    </w:p>
    <w:p w:rsidR="00001859" w:rsidRPr="003257F3" w:rsidRDefault="00001859" w:rsidP="00FF5F2D">
      <w:pPr>
        <w:pStyle w:val="NormalWeb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Strong"/>
          <w:b w:val="0"/>
          <w:bCs w:val="0"/>
          <w:color w:val="292929"/>
          <w:sz w:val="20"/>
          <w:szCs w:val="20"/>
          <w:bdr w:val="none" w:sz="0" w:space="0" w:color="auto" w:frame="1"/>
        </w:rPr>
        <w:t>1. 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Продавец</w:t>
      </w:r>
      <w:r w:rsidRPr="003257F3">
        <w:rPr>
          <w:rStyle w:val="apple-converted-space"/>
          <w:rFonts w:cs="Calibri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Pr="003257F3">
        <w:rPr>
          <w:rStyle w:val="apple-converted-space"/>
          <w:rFonts w:cs="Calibri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rFonts w:cs="Calibri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W w:w="96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001859" w:rsidRPr="00265EDE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001859" w:rsidRPr="00265EDE" w:rsidRDefault="00001859" w:rsidP="0004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001859" w:rsidRPr="00265EDE" w:rsidRDefault="00001859" w:rsidP="00265E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859" w:rsidRPr="00265EDE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001859" w:rsidRPr="00265EDE" w:rsidRDefault="00001859" w:rsidP="0004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001859" w:rsidRPr="00265EDE" w:rsidRDefault="00001859" w:rsidP="00265E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859" w:rsidRPr="00265EDE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001859" w:rsidRPr="00265EDE" w:rsidRDefault="00001859" w:rsidP="0004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859" w:rsidRPr="00265EDE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001859" w:rsidRPr="00265EDE" w:rsidRDefault="00001859" w:rsidP="0004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001859" w:rsidRPr="00265EDE" w:rsidRDefault="00001859" w:rsidP="00265E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001859" w:rsidRPr="00265EDE" w:rsidRDefault="00001859" w:rsidP="00265E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859" w:rsidRPr="00265EDE">
        <w:trPr>
          <w:trHeight w:hRule="exact" w:val="284"/>
        </w:trPr>
        <w:tc>
          <w:tcPr>
            <w:tcW w:w="568" w:type="dxa"/>
            <w:vAlign w:val="bottom"/>
          </w:tcPr>
          <w:p w:rsidR="00001859" w:rsidRPr="00265EDE" w:rsidRDefault="00001859" w:rsidP="00265E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001859" w:rsidRPr="00265EDE" w:rsidRDefault="00001859" w:rsidP="00265E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859" w:rsidRPr="003257F3" w:rsidRDefault="00001859" w:rsidP="008144A8">
      <w:pPr>
        <w:rPr>
          <w:rFonts w:ascii="Times New Roman" w:hAnsi="Times New Roman" w:cs="Times New Roman"/>
        </w:rPr>
      </w:pPr>
    </w:p>
    <w:p w:rsidR="00001859" w:rsidRPr="003257F3" w:rsidRDefault="00001859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Указанный автомобиль принадлежит  </w:t>
      </w:r>
      <w:r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W w:w="964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001859" w:rsidRPr="00265EDE">
        <w:trPr>
          <w:trHeight w:hRule="exact" w:val="284"/>
        </w:trPr>
        <w:tc>
          <w:tcPr>
            <w:tcW w:w="568" w:type="dxa"/>
            <w:vAlign w:val="bottom"/>
          </w:tcPr>
          <w:p w:rsidR="00001859" w:rsidRPr="00265EDE" w:rsidRDefault="00001859" w:rsidP="00E4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001859" w:rsidRPr="00265EDE" w:rsidRDefault="00001859" w:rsidP="00265E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E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001859" w:rsidRPr="00265EDE" w:rsidRDefault="00001859" w:rsidP="00265EDE">
            <w:pPr>
              <w:jc w:val="right"/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859" w:rsidRPr="00265EDE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001859" w:rsidRPr="00265EDE" w:rsidRDefault="00001859" w:rsidP="0081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001859" w:rsidRPr="00265EDE">
        <w:trPr>
          <w:trHeight w:hRule="exact" w:val="284"/>
        </w:trPr>
        <w:tc>
          <w:tcPr>
            <w:tcW w:w="568" w:type="dxa"/>
            <w:vAlign w:val="bottom"/>
          </w:tcPr>
          <w:p w:rsidR="00001859" w:rsidRPr="00265EDE" w:rsidRDefault="00001859" w:rsidP="00E4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001859" w:rsidRPr="00265EDE" w:rsidRDefault="00001859" w:rsidP="00265E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E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001859" w:rsidRPr="00265EDE" w:rsidRDefault="00001859" w:rsidP="00265EDE">
            <w:pPr>
              <w:jc w:val="right"/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859" w:rsidRPr="00265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01859" w:rsidRPr="00265EDE" w:rsidRDefault="00001859" w:rsidP="00265ED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859" w:rsidRPr="003257F3" w:rsidRDefault="00001859" w:rsidP="000439FE">
      <w:pPr>
        <w:rPr>
          <w:rFonts w:ascii="Times New Roman" w:hAnsi="Times New Roman" w:cs="Times New Roman"/>
        </w:rPr>
      </w:pPr>
    </w:p>
    <w:tbl>
      <w:tblPr>
        <w:tblW w:w="96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387"/>
        <w:gridCol w:w="2410"/>
        <w:gridCol w:w="1843"/>
      </w:tblGrid>
      <w:tr w:rsidR="00001859" w:rsidRPr="00265EDE">
        <w:trPr>
          <w:trHeight w:hRule="exact" w:val="284"/>
        </w:trPr>
        <w:tc>
          <w:tcPr>
            <w:tcW w:w="5387" w:type="dxa"/>
            <w:vAlign w:val="bottom"/>
          </w:tcPr>
          <w:p w:rsidR="00001859" w:rsidRPr="00265EDE" w:rsidRDefault="00001859" w:rsidP="0004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3. За проданный автомобиль</w:t>
            </w:r>
            <w:r w:rsidRPr="00265EDE">
              <w:rPr>
                <w:rStyle w:val="apple-converted-space"/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Pr="00265EDE">
              <w:rPr>
                <w:rStyle w:val="Strong"/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001859" w:rsidRPr="00265EDE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001859" w:rsidRPr="00265EDE" w:rsidRDefault="00001859" w:rsidP="00265EDE">
            <w:pPr>
              <w:jc w:val="right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001859" w:rsidRPr="003257F3" w:rsidRDefault="00001859" w:rsidP="000439FE">
      <w:pPr>
        <w:rPr>
          <w:rFonts w:ascii="Times New Roman" w:hAnsi="Times New Roman" w:cs="Times New Roman"/>
        </w:rPr>
      </w:pPr>
    </w:p>
    <w:p w:rsidR="00001859" w:rsidRPr="003257F3" w:rsidRDefault="00001859" w:rsidP="00FF5F2D">
      <w:pPr>
        <w:pStyle w:val="NormalWeb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Strong"/>
          <w:rFonts w:cs="Calibri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Продавец</w:t>
      </w:r>
      <w:r w:rsidRPr="003257F3">
        <w:rPr>
          <w:rStyle w:val="apple-converted-space"/>
          <w:rFonts w:cs="Calibri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rFonts w:cs="Calibri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rFonts w:cs="Calibri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rFonts w:cs="Calibri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001859" w:rsidRPr="003257F3" w:rsidRDefault="00001859" w:rsidP="0067569A">
      <w:pPr>
        <w:pStyle w:val="NormalWeb"/>
        <w:spacing w:before="0" w:beforeAutospacing="0" w:after="0" w:afterAutospacing="0"/>
        <w:textAlignment w:val="baseline"/>
        <w:rPr>
          <w:rFonts w:cs="Calibri"/>
          <w:color w:val="292929"/>
          <w:sz w:val="20"/>
          <w:szCs w:val="20"/>
          <w:bdr w:val="none" w:sz="0" w:space="0" w:color="auto" w:frame="1"/>
        </w:rPr>
      </w:pPr>
    </w:p>
    <w:p w:rsidR="00001859" w:rsidRPr="003257F3" w:rsidRDefault="00001859" w:rsidP="0067569A">
      <w:pPr>
        <w:pStyle w:val="NormalWeb"/>
        <w:spacing w:before="0" w:beforeAutospacing="0" w:after="0" w:afterAutospacing="0"/>
        <w:textAlignment w:val="baseline"/>
        <w:rPr>
          <w:rFonts w:cs="Calibri"/>
          <w:color w:val="292929"/>
          <w:sz w:val="20"/>
          <w:szCs w:val="20"/>
          <w:bdr w:val="none" w:sz="0" w:space="0" w:color="auto" w:frame="1"/>
        </w:rPr>
      </w:pPr>
    </w:p>
    <w:tbl>
      <w:tblPr>
        <w:tblW w:w="96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26"/>
        <w:gridCol w:w="4244"/>
        <w:gridCol w:w="403"/>
        <w:gridCol w:w="456"/>
        <w:gridCol w:w="4111"/>
      </w:tblGrid>
      <w:tr w:rsidR="00001859" w:rsidRPr="00265EDE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b/>
                <w:bCs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cs="Calibri"/>
                <w:b/>
                <w:bCs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b/>
                <w:bCs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001859" w:rsidRPr="00265EDE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001859" w:rsidRPr="00265EDE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ind w:left="172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001859" w:rsidRPr="00265EDE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265EDE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265EDE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001859" w:rsidRPr="00265EDE">
        <w:trPr>
          <w:trHeight w:hRule="exact" w:val="284"/>
        </w:trPr>
        <w:tc>
          <w:tcPr>
            <w:tcW w:w="426" w:type="dxa"/>
            <w:vAlign w:val="bottom"/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265EDE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001859" w:rsidRPr="00265EDE" w:rsidRDefault="00001859" w:rsidP="00265EDE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rFonts w:cs="Calibri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01859" w:rsidRDefault="00001859" w:rsidP="000439FE">
      <w:pPr>
        <w:rPr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001859" w:rsidRDefault="00001859" w:rsidP="000439FE">
      <w:pPr>
        <w:rPr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001859" w:rsidRDefault="00001859" w:rsidP="000439FE">
      <w:pPr>
        <w:rPr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001859" w:rsidRDefault="00001859" w:rsidP="000439FE">
      <w:pPr>
        <w:rPr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001859" w:rsidRDefault="00001859" w:rsidP="000439FE">
      <w:pPr>
        <w:rPr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001859" w:rsidRDefault="00001859" w:rsidP="000439FE">
      <w:pPr>
        <w:rPr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001859" w:rsidRPr="00B806D3" w:rsidRDefault="00001859" w:rsidP="00B806D3">
      <w:pPr>
        <w:jc w:val="right"/>
        <w:rPr>
          <w:rFonts w:ascii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6" w:history="1">
        <w:r w:rsidRPr="00B806D3">
          <w:rPr>
            <w:rStyle w:val="Hyperlink"/>
            <w:rFonts w:ascii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001859" w:rsidRPr="009C0C74" w:rsidRDefault="00001859" w:rsidP="009C0C74">
      <w:pPr>
        <w:jc w:val="right"/>
        <w:rPr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</w:p>
    <w:sectPr w:rsidR="00001859" w:rsidRPr="009C0C74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23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9FE"/>
    <w:rsid w:val="00001859"/>
    <w:rsid w:val="00036149"/>
    <w:rsid w:val="000439FE"/>
    <w:rsid w:val="00070826"/>
    <w:rsid w:val="00160B80"/>
    <w:rsid w:val="00173850"/>
    <w:rsid w:val="001A5821"/>
    <w:rsid w:val="001B5558"/>
    <w:rsid w:val="001F59BB"/>
    <w:rsid w:val="00265EDE"/>
    <w:rsid w:val="002924AE"/>
    <w:rsid w:val="002C092B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14DAF"/>
    <w:rsid w:val="00770AFA"/>
    <w:rsid w:val="00771FEA"/>
    <w:rsid w:val="00786D55"/>
    <w:rsid w:val="008144A8"/>
    <w:rsid w:val="00814591"/>
    <w:rsid w:val="008237D6"/>
    <w:rsid w:val="00826072"/>
    <w:rsid w:val="008A6480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C7FE1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E5A9D"/>
    <w:rsid w:val="00EF593C"/>
    <w:rsid w:val="00F90532"/>
    <w:rsid w:val="00FC4799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7C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39FE"/>
    <w:pPr>
      <w:jc w:val="both"/>
    </w:pPr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0439F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39FE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439FE"/>
  </w:style>
  <w:style w:type="paragraph" w:styleId="ListParagraph">
    <w:name w:val="List Paragraph"/>
    <w:basedOn w:val="Normal"/>
    <w:uiPriority w:val="99"/>
    <w:qFormat/>
    <w:rsid w:val="008144A8"/>
    <w:pPr>
      <w:ind w:left="720"/>
    </w:pPr>
  </w:style>
  <w:style w:type="character" w:styleId="Hyperlink">
    <w:name w:val="Hyperlink"/>
    <w:basedOn w:val="DefaultParagraphFont"/>
    <w:uiPriority w:val="99"/>
    <w:rsid w:val="009C0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nk-dogovor-kupli-prodazhi.ru/" TargetMode="External"/><Relationship Id="rId5" Type="http://schemas.openxmlformats.org/officeDocument/2006/relationships/hyperlink" Target="http://www.blank-dogovor-kupli-prodaz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1026</TotalTime>
  <Pages>1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/>
  <dc:creator/>
  <cp:keywords/>
  <dc:description/>
  <cp:lastModifiedBy>n.a.</cp:lastModifiedBy>
  <cp:revision>44</cp:revision>
  <cp:lastPrinted>2019-02-02T14:14:00Z</cp:lastPrinted>
  <dcterms:created xsi:type="dcterms:W3CDTF">2019-02-01T07:29:00Z</dcterms:created>
  <dcterms:modified xsi:type="dcterms:W3CDTF">2019-11-12T07:58:00Z</dcterms:modified>
</cp:coreProperties>
</file>