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7B" w:rsidRPr="007F3F72" w:rsidRDefault="00B71D7B" w:rsidP="003B36BA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sz w:val="18"/>
          <w:szCs w:val="18"/>
        </w:rPr>
      </w:pPr>
      <w:r w:rsidRPr="0040373B">
        <w:rPr>
          <w:rStyle w:val="Strong"/>
          <w:rFonts w:ascii="Georgia" w:hAnsi="Georgia" w:cs="Georgia"/>
          <w:color w:val="292929"/>
          <w:sz w:val="20"/>
          <w:szCs w:val="20"/>
          <w:bdr w:val="none" w:sz="0" w:space="0" w:color="auto" w:frame="1"/>
        </w:rPr>
        <w:t xml:space="preserve">                              </w:t>
      </w:r>
      <w:r>
        <w:rPr>
          <w:rStyle w:val="Strong"/>
          <w:rFonts w:ascii="Georgia" w:hAnsi="Georgia" w:cs="Georgia"/>
          <w:color w:val="292929"/>
          <w:sz w:val="20"/>
          <w:szCs w:val="20"/>
          <w:bdr w:val="none" w:sz="0" w:space="0" w:color="auto" w:frame="1"/>
        </w:rPr>
        <w:t xml:space="preserve">        </w:t>
      </w:r>
      <w:hyperlink r:id="rId5" w:history="1">
        <w:r w:rsidRPr="007F3F72">
          <w:rPr>
            <w:rStyle w:val="Hyperlink"/>
            <w:rFonts w:ascii="Georgia" w:hAnsi="Georgia" w:cs="Georgia"/>
            <w:color w:val="auto"/>
            <w:u w:val="none"/>
            <w:bdr w:val="none" w:sz="0" w:space="0" w:color="auto" w:frame="1"/>
          </w:rPr>
          <w:t>Договор купли-продажи автомобиля</w:t>
        </w:r>
      </w:hyperlink>
    </w:p>
    <w:p w:rsidR="00B71D7B" w:rsidRPr="0040373B" w:rsidRDefault="00B71D7B" w:rsidP="0013424E">
      <w:pPr>
        <w:pStyle w:val="NormalWeb"/>
        <w:spacing w:before="0" w:beforeAutospacing="0" w:after="204" w:afterAutospacing="0"/>
        <w:textAlignment w:val="baseline"/>
        <w:rPr>
          <w:rFonts w:ascii="Georgia" w:hAnsi="Georgia" w:cs="Georgia"/>
          <w:color w:val="292929"/>
          <w:sz w:val="18"/>
          <w:szCs w:val="18"/>
        </w:rPr>
      </w:pPr>
      <w:r>
        <w:rPr>
          <w:rFonts w:ascii="Georgia" w:hAnsi="Georgia" w:cs="Georgia"/>
          <w:color w:val="292929"/>
          <w:sz w:val="18"/>
          <w:szCs w:val="18"/>
        </w:rPr>
        <w:t xml:space="preserve">                                   </w:t>
      </w:r>
      <w:r w:rsidRPr="0040373B">
        <w:rPr>
          <w:rFonts w:ascii="Georgia" w:hAnsi="Georgia" w:cs="Georgia"/>
          <w:color w:val="292929"/>
          <w:sz w:val="18"/>
          <w:szCs w:val="18"/>
        </w:rPr>
        <w:t>(автомототранспортного средства, прицепа, номерного агрегата)</w:t>
      </w:r>
    </w:p>
    <w:p w:rsidR="00B71D7B" w:rsidRPr="0040373B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Город</w:t>
      </w:r>
      <w:r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iCs/>
          <w:u w:val="single" w:color="000000"/>
          <w:bdr w:val="none" w:sz="0" w:space="0" w:color="auto" w:frame="1"/>
        </w:rPr>
        <w:t xml:space="preserve">    </w:t>
      </w:r>
      <w:r w:rsidRPr="007A0C0B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Екатеринбург</w:t>
      </w:r>
      <w:r>
        <w:rPr>
          <w:rFonts w:ascii="Calibri" w:hAnsi="Calibri" w:cs="Calibri"/>
          <w:i/>
          <w:iCs/>
          <w:u w:val="single" w:color="000000"/>
          <w:bdr w:val="none" w:sz="0" w:space="0" w:color="auto" w:frame="1"/>
        </w:rPr>
        <w:t xml:space="preserve">         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                                        </w:t>
      </w:r>
      <w:r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     </w:t>
      </w:r>
      <w:r w:rsidRPr="00593E61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    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     </w:t>
      </w:r>
      <w:r w:rsidRPr="00F643D5">
        <w:rPr>
          <w:rFonts w:ascii="Georgia" w:hAnsi="Georgia" w:cs="Georgia"/>
          <w:sz w:val="18"/>
          <w:szCs w:val="18"/>
          <w:bdr w:val="none" w:sz="0" w:space="0" w:color="auto" w:frame="1"/>
        </w:rPr>
        <w:t>«</w:t>
      </w:r>
      <w:r>
        <w:rPr>
          <w:rFonts w:ascii="Calibri" w:hAnsi="Calibri" w:cs="Calibri"/>
          <w:i/>
          <w:iCs/>
          <w:sz w:val="22"/>
          <w:szCs w:val="22"/>
          <w:u w:val="single" w:color="000000"/>
          <w:bdr w:val="none" w:sz="0" w:space="0" w:color="auto" w:frame="1"/>
        </w:rPr>
        <w:t xml:space="preserve">  </w:t>
      </w:r>
      <w:r w:rsidRPr="00AD485A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>14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</w:t>
      </w:r>
      <w:r w:rsidRPr="00F643D5">
        <w:rPr>
          <w:rFonts w:ascii="Georgia" w:hAnsi="Georgia" w:cs="Georgia"/>
          <w:sz w:val="18"/>
          <w:szCs w:val="18"/>
          <w:bdr w:val="none" w:sz="0" w:space="0" w:color="auto" w:frame="1"/>
        </w:rPr>
        <w:t>»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F643D5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</w:t>
      </w:r>
      <w:r w:rsidRPr="00F643D5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Января           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</w:t>
      </w:r>
      <w:r w:rsidRPr="00F643D5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2017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 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г.</w:t>
      </w:r>
    </w:p>
    <w:p w:rsidR="00B71D7B" w:rsidRPr="00593E61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i/>
          <w:iCs/>
          <w:color w:val="FF0000"/>
          <w:sz w:val="18"/>
          <w:szCs w:val="18"/>
        </w:rPr>
      </w:pPr>
    </w:p>
    <w:p w:rsidR="00B71D7B" w:rsidRPr="0040373B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</w:rPr>
      </w:pP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Strong"/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Style w:val="Strong"/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iCs/>
          <w:u w:val="single" w:color="000000"/>
          <w:bdr w:val="none" w:sz="0" w:space="0" w:color="auto" w:frame="1"/>
        </w:rPr>
        <w:t xml:space="preserve">   </w:t>
      </w:r>
      <w:r w:rsidRPr="00AD485A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Сидоров Михаил Иванович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                                                                                       </w:t>
      </w:r>
      <w:r w:rsidRPr="00AD485A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,</w:t>
      </w:r>
    </w:p>
    <w:p w:rsidR="00B71D7B" w:rsidRPr="0040373B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</w:pPr>
    </w:p>
    <w:p w:rsidR="00B71D7B" w:rsidRPr="007A0C0B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</w:pP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дата рождения 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  </w:t>
      </w:r>
      <w:r w:rsidRPr="007A0C0B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>02.05.1964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         </w:t>
      </w:r>
      <w:r w:rsidRPr="007A0C0B">
        <w:rPr>
          <w:rFonts w:ascii="Calibri" w:hAnsi="Calibri" w:cs="Calibri"/>
          <w:sz w:val="22"/>
          <w:szCs w:val="22"/>
          <w:bdr w:val="none" w:sz="0" w:space="0" w:color="auto" w:frame="1"/>
        </w:rPr>
        <w:t>,</w:t>
      </w:r>
      <w:r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п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роживающий по адресу 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       </w:t>
      </w:r>
      <w:r w:rsidRPr="007A0C0B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г.Екатеринбург,   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                 _</w:t>
      </w:r>
      <w:r w:rsidRPr="007A0C0B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проспе</w:t>
      </w:r>
      <w:r w:rsidRPr="007A0C0B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кт   Ленина,  д.1,  к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в. 1                                                                                                                 </w:t>
      </w:r>
      <w:r w:rsidRPr="007A0C0B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_</w:t>
      </w:r>
    </w:p>
    <w:p w:rsidR="00B71D7B" w:rsidRPr="0040373B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</w:pPr>
    </w:p>
    <w:p w:rsidR="00B71D7B" w:rsidRPr="00EF0CCF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i/>
          <w:iCs/>
          <w:color w:val="FF0000"/>
          <w:sz w:val="18"/>
          <w:szCs w:val="18"/>
          <w:u w:val="single" w:color="000000"/>
          <w:bdr w:val="none" w:sz="0" w:space="0" w:color="auto" w:frame="1"/>
        </w:rPr>
      </w:pP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паспорт серии 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</w:t>
      </w:r>
      <w:r w:rsidRPr="007A0C0B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>6505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№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</w:t>
      </w:r>
      <w:r w:rsidRPr="007A0C0B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>123456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 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выдан  "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</w:t>
      </w:r>
      <w:r w:rsidRPr="007A0C0B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>23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" 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</w:t>
      </w:r>
      <w:r w:rsidRPr="007A0C0B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>01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</w:t>
      </w:r>
      <w:r w:rsidRPr="007A0C0B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>2004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г. 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отделом УФМС России по    </w:t>
      </w:r>
      <w:r w:rsidRPr="007A0C0B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_</w:t>
      </w:r>
      <w:r w:rsidRPr="00EF0CCF">
        <w:rPr>
          <w:rFonts w:ascii="Georgia" w:hAnsi="Georgia" w:cs="Georgia"/>
          <w:i/>
          <w:iCs/>
          <w:color w:val="FF0000"/>
          <w:sz w:val="18"/>
          <w:szCs w:val="18"/>
          <w:u w:val="single" w:color="000000"/>
          <w:bdr w:val="none" w:sz="0" w:space="0" w:color="auto" w:frame="1"/>
        </w:rPr>
        <w:t xml:space="preserve"> </w:t>
      </w:r>
    </w:p>
    <w:p w:rsidR="00B71D7B" w:rsidRPr="00EF0CCF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i/>
          <w:iCs/>
          <w:color w:val="FF0000"/>
          <w:sz w:val="18"/>
          <w:szCs w:val="18"/>
          <w:u w:val="single" w:color="000000"/>
          <w:bdr w:val="none" w:sz="0" w:space="0" w:color="auto" w:frame="1"/>
        </w:rPr>
      </w:pPr>
    </w:p>
    <w:p w:rsidR="00B71D7B" w:rsidRPr="007A0C0B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</w:pP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 </w:t>
      </w:r>
      <w:r w:rsidRPr="007A0C0B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Свердловской области, в ленинском районе_г.Екатеринбург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а                                             </w:t>
      </w:r>
      <w:r w:rsidRPr="007A0C0B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_</w:t>
      </w:r>
    </w:p>
    <w:p w:rsidR="00B71D7B" w:rsidRPr="0040373B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</w:pPr>
    </w:p>
    <w:p w:rsidR="00B71D7B" w:rsidRPr="0040373B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</w:rPr>
      </w:pP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Strong"/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 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  </w:t>
      </w:r>
      <w:r w:rsidRPr="007A0C0B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Иванова Марья Сергеевна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                                                                                     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,</w:t>
      </w:r>
    </w:p>
    <w:p w:rsidR="00B71D7B" w:rsidRPr="006828A4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  <w:u w:val="single" w:color="000000"/>
          <w:bdr w:val="none" w:sz="0" w:space="0" w:color="auto" w:frame="1"/>
        </w:rPr>
      </w:pPr>
    </w:p>
    <w:p w:rsidR="00B71D7B" w:rsidRPr="0040373B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</w:rPr>
      </w:pP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дата рождения</w:t>
      </w:r>
      <w:r w:rsidRPr="00F83CA6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  </w:t>
      </w:r>
      <w:r w:rsidRPr="00F83CA6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>02.05.1985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   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, проживающий по адресу 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           </w:t>
      </w:r>
      <w:r w:rsidRPr="00F83CA6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г. Екатеринбург,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                    _          _      </w:t>
      </w:r>
      <w:r w:rsidRPr="00F83CA6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ул.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</w:t>
      </w:r>
      <w:r w:rsidRPr="00F83CA6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Гагарина,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</w:t>
      </w:r>
      <w:r w:rsidRPr="00F83CA6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д.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</w:t>
      </w:r>
      <w:r w:rsidRPr="00F83CA6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14, кВ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. </w:t>
      </w:r>
      <w:r w:rsidRPr="00F83CA6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49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                                                                                                        </w:t>
      </w:r>
      <w:r w:rsidRPr="00F83CA6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_</w:t>
      </w:r>
    </w:p>
    <w:p w:rsidR="00B71D7B" w:rsidRPr="0040373B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</w:pPr>
    </w:p>
    <w:p w:rsidR="00B71D7B" w:rsidRPr="00EF0CCF" w:rsidRDefault="00B71D7B" w:rsidP="006828A4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i/>
          <w:iCs/>
          <w:color w:val="FF0000"/>
          <w:sz w:val="18"/>
          <w:szCs w:val="18"/>
          <w:u w:val="single" w:color="000000"/>
          <w:bdr w:val="none" w:sz="0" w:space="0" w:color="auto" w:frame="1"/>
        </w:rPr>
      </w:pP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паспорт серии </w:t>
      </w:r>
      <w:r w:rsidRPr="00F83CA6">
        <w:rPr>
          <w:rFonts w:ascii="Georgia" w:hAnsi="Georgia" w:cs="Georgia"/>
          <w:color w:val="292929"/>
          <w:bdr w:val="none" w:sz="0" w:space="0" w:color="auto" w:frame="1"/>
        </w:rPr>
        <w:t>_</w:t>
      </w:r>
      <w:r w:rsidRPr="00F83CA6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>6505</w:t>
      </w:r>
      <w:r w:rsidRPr="00F83CA6">
        <w:rPr>
          <w:rFonts w:ascii="Georgia" w:hAnsi="Georgia" w:cs="Georgia"/>
          <w:color w:val="292929"/>
          <w:bdr w:val="none" w:sz="0" w:space="0" w:color="auto" w:frame="1"/>
        </w:rPr>
        <w:t>_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№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</w:t>
      </w:r>
      <w:r w:rsidRPr="00F83CA6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>987456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</w:t>
      </w:r>
      <w:r w:rsidRPr="00F83CA6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выдан   "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</w:t>
      </w:r>
      <w:r w:rsidRPr="007A0C0B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>21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"  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</w:t>
      </w:r>
      <w:r w:rsidRPr="007A0C0B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>05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 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</w:t>
      </w:r>
      <w:r w:rsidRPr="00043E2D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</w:t>
      </w:r>
      <w:r w:rsidRPr="007A0C0B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>2005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г. 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</w:t>
      </w:r>
      <w:r w:rsidRPr="00043E2D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отделом УФМС России по  </w:t>
      </w:r>
      <w:r w:rsidRPr="00043E2D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_</w:t>
      </w:r>
      <w:r w:rsidRPr="00EF0CCF">
        <w:rPr>
          <w:rFonts w:ascii="Georgia" w:hAnsi="Georgia" w:cs="Georgia"/>
          <w:i/>
          <w:iCs/>
          <w:color w:val="FF0000"/>
          <w:sz w:val="18"/>
          <w:szCs w:val="18"/>
          <w:u w:val="single" w:color="000000"/>
          <w:bdr w:val="none" w:sz="0" w:space="0" w:color="auto" w:frame="1"/>
        </w:rPr>
        <w:t xml:space="preserve"> </w:t>
      </w:r>
    </w:p>
    <w:p w:rsidR="00B71D7B" w:rsidRPr="00EF0CCF" w:rsidRDefault="00B71D7B" w:rsidP="006828A4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i/>
          <w:iCs/>
          <w:color w:val="FF0000"/>
          <w:sz w:val="18"/>
          <w:szCs w:val="18"/>
          <w:u w:val="single" w:color="000000"/>
          <w:bdr w:val="none" w:sz="0" w:space="0" w:color="auto" w:frame="1"/>
        </w:rPr>
      </w:pPr>
    </w:p>
    <w:p w:rsidR="00B71D7B" w:rsidRPr="00F83CA6" w:rsidRDefault="00B71D7B" w:rsidP="006828A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92929"/>
          <w:u w:val="single" w:color="000000"/>
          <w:bdr w:val="none" w:sz="0" w:space="0" w:color="auto" w:frame="1"/>
        </w:rPr>
      </w:pPr>
      <w:r w:rsidRPr="00F83CA6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Свердловской области, в кировском  районе</w:t>
      </w:r>
      <w:r>
        <w:rPr>
          <w:rFonts w:ascii="Calibri" w:hAnsi="Calibri" w:cs="Calibri"/>
          <w:color w:val="292929"/>
          <w:u w:val="single" w:color="000000"/>
          <w:bdr w:val="none" w:sz="0" w:space="0" w:color="auto" w:frame="1"/>
        </w:rPr>
        <w:t xml:space="preserve">  </w:t>
      </w:r>
      <w:r w:rsidRPr="00F83CA6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г.Екатеринбурга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                                           </w:t>
      </w:r>
      <w:r w:rsidRPr="00F83CA6">
        <w:rPr>
          <w:rFonts w:ascii="Calibri" w:hAnsi="Calibri" w:cs="Calibri"/>
          <w:color w:val="292929"/>
          <w:u w:val="single" w:color="000000"/>
          <w:bdr w:val="none" w:sz="0" w:space="0" w:color="auto" w:frame="1"/>
        </w:rPr>
        <w:t>_</w:t>
      </w:r>
    </w:p>
    <w:p w:rsidR="00B71D7B" w:rsidRDefault="00B71D7B" w:rsidP="006828A4">
      <w:pPr>
        <w:pStyle w:val="NormalWeb"/>
        <w:spacing w:before="0" w:beforeAutospacing="0" w:after="0" w:afterAutospacing="0"/>
        <w:textAlignment w:val="baseline"/>
        <w:rPr>
          <w:rStyle w:val="Strong"/>
          <w:rFonts w:ascii="Georgia" w:hAnsi="Georgia" w:cs="Georgia"/>
          <w:color w:val="292929"/>
          <w:sz w:val="18"/>
          <w:szCs w:val="18"/>
          <w:bdr w:val="none" w:sz="0" w:space="0" w:color="auto" w:frame="1"/>
        </w:rPr>
      </w:pPr>
    </w:p>
    <w:p w:rsidR="00B71D7B" w:rsidRPr="0040373B" w:rsidRDefault="00B71D7B" w:rsidP="006828A4">
      <w:pPr>
        <w:pStyle w:val="NormalWeb"/>
        <w:spacing w:before="0" w:beforeAutospacing="0" w:after="0" w:afterAutospacing="0"/>
        <w:textAlignment w:val="baseline"/>
        <w:rPr>
          <w:rStyle w:val="Strong"/>
          <w:rFonts w:ascii="Georgia" w:hAnsi="Georgia" w:cs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Strong"/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:rsidR="00B71D7B" w:rsidRPr="0040373B" w:rsidRDefault="00B71D7B" w:rsidP="00B65E70">
      <w:pPr>
        <w:pStyle w:val="NormalWeb"/>
        <w:spacing w:before="0" w:beforeAutospacing="0" w:after="0" w:afterAutospacing="0"/>
        <w:textAlignment w:val="baseline"/>
        <w:rPr>
          <w:rStyle w:val="Strong"/>
          <w:rFonts w:ascii="Georgia" w:hAnsi="Georgia" w:cs="Georgia"/>
          <w:color w:val="292929"/>
          <w:sz w:val="18"/>
          <w:szCs w:val="18"/>
          <w:bdr w:val="none" w:sz="0" w:space="0" w:color="auto" w:frame="1"/>
        </w:rPr>
      </w:pPr>
    </w:p>
    <w:p w:rsidR="00B71D7B" w:rsidRDefault="00B71D7B" w:rsidP="0013424E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Strong"/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продал, а</w:t>
      </w:r>
      <w:r w:rsidRPr="0040373B">
        <w:rPr>
          <w:rStyle w:val="apple-converted-space"/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Strong"/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купил автомобиль (мотоцикл, прицеп, номерной агрегат):</w:t>
      </w:r>
    </w:p>
    <w:p w:rsidR="00B71D7B" w:rsidRPr="0040373B" w:rsidRDefault="00B71D7B" w:rsidP="0013424E">
      <w:pPr>
        <w:pStyle w:val="NormalWeb"/>
        <w:spacing w:before="0" w:beforeAutospacing="0" w:after="0" w:afterAutospacing="0"/>
        <w:ind w:left="76"/>
        <w:textAlignment w:val="baseline"/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</w:pPr>
    </w:p>
    <w:p w:rsidR="00B71D7B" w:rsidRPr="00914DE3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</w:rPr>
      </w:pP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М</w:t>
      </w:r>
      <w:r w:rsidRPr="0040373B">
        <w:rPr>
          <w:rFonts w:ascii="Georgia" w:hAnsi="Georgia" w:cs="Georgia"/>
          <w:color w:val="292929"/>
          <w:sz w:val="18"/>
          <w:szCs w:val="18"/>
        </w:rPr>
        <w:t xml:space="preserve">арка, модель 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</w:t>
      </w:r>
      <w:r w:rsidRPr="00914DE3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    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  <w:lang w:val="en-US"/>
        </w:rPr>
        <w:t>T</w:t>
      </w:r>
      <w:r w:rsidRPr="00F83CA6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oyota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</w:t>
      </w:r>
      <w:r w:rsidRPr="00F83CA6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Chaser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                              </w:t>
      </w:r>
      <w:r w:rsidRPr="007F0CBC">
        <w:rPr>
          <w:rFonts w:ascii="Verdana" w:hAnsi="Verdana" w:cs="Verdana"/>
          <w:color w:val="292929"/>
          <w:sz w:val="18"/>
          <w:szCs w:val="18"/>
          <w:shd w:val="clear" w:color="auto" w:fill="FFFFFF"/>
        </w:rPr>
        <w:t xml:space="preserve"> </w:t>
      </w:r>
      <w:r w:rsidRPr="007F0CBC">
        <w:rPr>
          <w:rFonts w:ascii="Georgia" w:hAnsi="Georgia" w:cs="Georgia"/>
          <w:color w:val="292929"/>
          <w:sz w:val="18"/>
          <w:szCs w:val="18"/>
          <w:shd w:val="clear" w:color="auto" w:fill="FFFFFF"/>
        </w:rPr>
        <w:t>Категория ТС</w:t>
      </w:r>
      <w:r w:rsidRPr="00914DE3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              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  <w:lang w:val="en-US"/>
        </w:rPr>
        <w:t>B</w:t>
      </w:r>
      <w:r w:rsidRPr="00914DE3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     </w:t>
      </w:r>
      <w:r w:rsidRPr="00914DE3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             _</w:t>
      </w:r>
      <w:r w:rsidRPr="00914DE3">
        <w:rPr>
          <w:rFonts w:ascii="Calibri" w:hAnsi="Calibri" w:cs="Calibri"/>
          <w:i/>
          <w:iCs/>
          <w:bdr w:val="none" w:sz="0" w:space="0" w:color="auto" w:frame="1"/>
        </w:rPr>
        <w:t xml:space="preserve">  </w:t>
      </w:r>
    </w:p>
    <w:p w:rsidR="00B71D7B" w:rsidRPr="0040373B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</w:pPr>
    </w:p>
    <w:p w:rsidR="00B71D7B" w:rsidRPr="0040373B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</w:rPr>
      </w:pP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</w:t>
      </w:r>
      <w:r w:rsidRPr="00914DE3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л</w:t>
      </w:r>
      <w:r w:rsidRPr="00F83CA6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егк. авто. 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с</w:t>
      </w:r>
      <w:r w:rsidRPr="00F83CA6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едан</w:t>
      </w:r>
      <w:r w:rsidRPr="00914DE3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40373B">
        <w:rPr>
          <w:rFonts w:ascii="Georgia" w:hAnsi="Georgia" w:cs="Georgia"/>
          <w:color w:val="292929"/>
          <w:sz w:val="18"/>
          <w:szCs w:val="18"/>
        </w:rPr>
        <w:t>Регистрационный знак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</w:t>
      </w:r>
      <w:r w:rsidRPr="00914DE3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  <w:lang w:val="en-US"/>
        </w:rPr>
        <w:t>A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</w:t>
      </w:r>
      <w:r w:rsidRPr="00F83CA6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123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</w:t>
      </w:r>
      <w:r w:rsidRPr="00F83CA6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АА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</w:t>
      </w:r>
      <w:r w:rsidRPr="00F83CA6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9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6      </w:t>
      </w:r>
      <w:r w:rsidRPr="0040373B">
        <w:rPr>
          <w:rFonts w:ascii="Georgia" w:hAnsi="Georgia" w:cs="Georgia"/>
          <w:color w:val="292929"/>
          <w:sz w:val="18"/>
          <w:szCs w:val="18"/>
        </w:rPr>
        <w:t xml:space="preserve">  </w:t>
      </w:r>
    </w:p>
    <w:p w:rsidR="00B71D7B" w:rsidRPr="0040373B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</w:pPr>
    </w:p>
    <w:p w:rsidR="00B71D7B" w:rsidRPr="00EB2C1B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</w:rPr>
      </w:pP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Идентификационный номер (VIN)</w:t>
      </w:r>
      <w:r w:rsidRPr="00F83CA6">
        <w:rPr>
          <w:rFonts w:ascii="Calibri" w:hAnsi="Calibri" w:cs="Calibri"/>
          <w:color w:val="292929"/>
          <w:bdr w:val="none" w:sz="0" w:space="0" w:color="auto" w:frame="1"/>
        </w:rPr>
        <w:t>___</w:t>
      </w:r>
      <w:r w:rsidRPr="00043E2D">
        <w:rPr>
          <w:rFonts w:ascii="Calibri" w:hAnsi="Calibri" w:cs="Calibri"/>
          <w:b/>
          <w:bCs/>
          <w:i/>
          <w:iCs/>
          <w:color w:val="FF0000"/>
          <w:u w:val="single" w:color="000000"/>
          <w:bdr w:val="none" w:sz="0" w:space="0" w:color="auto" w:frame="1"/>
        </w:rPr>
        <w:t>JZX90-1234567</w:t>
      </w:r>
      <w:r w:rsidRPr="00F83CA6">
        <w:rPr>
          <w:rFonts w:ascii="Calibri" w:hAnsi="Calibri" w:cs="Calibri"/>
          <w:color w:val="292929"/>
          <w:bdr w:val="none" w:sz="0" w:space="0" w:color="auto" w:frame="1"/>
        </w:rPr>
        <w:t>____________________________________</w:t>
      </w:r>
    </w:p>
    <w:p w:rsidR="00B71D7B" w:rsidRPr="007F0CBC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20"/>
          <w:szCs w:val="20"/>
          <w:bdr w:val="none" w:sz="0" w:space="0" w:color="auto" w:frame="1"/>
        </w:rPr>
      </w:pPr>
    </w:p>
    <w:p w:rsidR="00B71D7B" w:rsidRPr="007F0CBC" w:rsidRDefault="00B71D7B" w:rsidP="00B65E70">
      <w:pPr>
        <w:pStyle w:val="NormalWeb"/>
        <w:spacing w:before="0" w:beforeAutospacing="0" w:after="0" w:afterAutospacing="0"/>
        <w:textAlignment w:val="baseline"/>
        <w:rPr>
          <w:rFonts w:cs="Calibri"/>
          <w:color w:val="292929"/>
          <w:sz w:val="18"/>
          <w:szCs w:val="18"/>
        </w:rPr>
      </w:pPr>
      <w:r w:rsidRPr="007F0CBC">
        <w:rPr>
          <w:rFonts w:ascii="Georgia" w:hAnsi="Georgia" w:cs="Georgia"/>
          <w:color w:val="292929"/>
          <w:sz w:val="20"/>
          <w:szCs w:val="20"/>
          <w:bdr w:val="none" w:sz="0" w:space="0" w:color="auto" w:frame="1"/>
        </w:rPr>
        <w:t xml:space="preserve">Год выпуска </w:t>
      </w:r>
      <w:r w:rsidRPr="00914DE3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1995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 </w:t>
      </w:r>
      <w:r w:rsidRPr="00914DE3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</w:t>
      </w:r>
      <w:r>
        <w:rPr>
          <w:rFonts w:ascii="Georgia" w:hAnsi="Georgia" w:cs="Georgia"/>
          <w:color w:val="292929"/>
          <w:sz w:val="20"/>
          <w:szCs w:val="20"/>
          <w:bdr w:val="none" w:sz="0" w:space="0" w:color="auto" w:frame="1"/>
        </w:rPr>
        <w:t xml:space="preserve">    Двигатель 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                             </w:t>
      </w:r>
      <w:r w:rsidRPr="007F0CBC">
        <w:rPr>
          <w:rFonts w:ascii="Georgia" w:hAnsi="Georgia" w:cs="Georgia"/>
          <w:color w:val="292929"/>
          <w:sz w:val="20"/>
          <w:szCs w:val="20"/>
          <w:bdr w:val="none" w:sz="0" w:space="0" w:color="auto" w:frame="1"/>
        </w:rPr>
        <w:t xml:space="preserve">  </w:t>
      </w:r>
      <w:r w:rsidRPr="007F0CBC">
        <w:rPr>
          <w:rStyle w:val="apple-converted-space"/>
          <w:rFonts w:ascii="Georgia" w:hAnsi="Georgia" w:cs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>Шасси</w:t>
      </w:r>
      <w:r w:rsidRPr="00914DE3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</w:t>
      </w:r>
      <w:r w:rsidRPr="00914DE3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отсутс</w:t>
      </w:r>
      <w:r w:rsidRPr="00AD485A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твует</w:t>
      </w:r>
      <w:r w:rsidRPr="00914DE3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                </w:t>
      </w:r>
      <w:r w:rsidRPr="007F0CBC">
        <w:rPr>
          <w:color w:val="292929"/>
          <w:sz w:val="20"/>
          <w:szCs w:val="20"/>
          <w:bdr w:val="none" w:sz="0" w:space="0" w:color="auto" w:frame="1"/>
        </w:rPr>
        <w:t xml:space="preserve">   </w:t>
      </w:r>
    </w:p>
    <w:p w:rsidR="00B71D7B" w:rsidRPr="007F0CBC" w:rsidRDefault="00B71D7B" w:rsidP="00B65E70">
      <w:pPr>
        <w:pStyle w:val="NormalWeb"/>
        <w:spacing w:before="0" w:beforeAutospacing="0" w:after="0" w:afterAutospacing="0"/>
        <w:textAlignment w:val="baseline"/>
        <w:rPr>
          <w:rFonts w:cs="Calibri"/>
          <w:color w:val="292929"/>
          <w:sz w:val="20"/>
          <w:szCs w:val="20"/>
          <w:bdr w:val="none" w:sz="0" w:space="0" w:color="auto" w:frame="1"/>
        </w:rPr>
      </w:pPr>
    </w:p>
    <w:p w:rsidR="00B71D7B" w:rsidRPr="00593E61" w:rsidRDefault="00B71D7B" w:rsidP="00B65E70">
      <w:pPr>
        <w:pStyle w:val="NormalWeb"/>
        <w:spacing w:before="0" w:beforeAutospacing="0" w:after="0" w:afterAutospacing="0"/>
        <w:textAlignment w:val="baseline"/>
        <w:rPr>
          <w:rFonts w:cs="Calibri"/>
          <w:color w:val="292929"/>
          <w:sz w:val="20"/>
          <w:szCs w:val="20"/>
          <w:bdr w:val="none" w:sz="0" w:space="0" w:color="auto" w:frame="1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 xml:space="preserve">Кузов </w:t>
      </w:r>
      <w:r w:rsidRPr="00043E2D">
        <w:rPr>
          <w:rFonts w:ascii="Calibri" w:hAnsi="Calibri" w:cs="Calibri"/>
          <w:color w:val="FF0000"/>
          <w:u w:val="single" w:color="000000"/>
          <w:bdr w:val="none" w:sz="0" w:space="0" w:color="auto" w:frame="1"/>
        </w:rPr>
        <w:t xml:space="preserve"> </w:t>
      </w:r>
      <w:r w:rsidRPr="00914DE3">
        <w:rPr>
          <w:rFonts w:ascii="Calibri" w:hAnsi="Calibri" w:cs="Calibri"/>
          <w:color w:val="FF0000"/>
          <w:u w:val="single" w:color="000000"/>
          <w:bdr w:val="none" w:sz="0" w:space="0" w:color="auto" w:frame="1"/>
        </w:rPr>
        <w:t xml:space="preserve">       </w:t>
      </w:r>
      <w:r w:rsidRPr="00043E2D">
        <w:rPr>
          <w:rFonts w:ascii="Calibri" w:hAnsi="Calibri" w:cs="Calibri"/>
          <w:color w:val="FF0000"/>
          <w:u w:val="single" w:color="000000"/>
          <w:bdr w:val="none" w:sz="0" w:space="0" w:color="auto" w:frame="1"/>
        </w:rPr>
        <w:t>JZX90-1234567</w:t>
      </w:r>
      <w:r>
        <w:rPr>
          <w:rFonts w:ascii="Calibri" w:hAnsi="Calibri" w:cs="Calibri"/>
          <w:color w:val="FF0000"/>
          <w:u w:val="single" w:color="000000"/>
          <w:bdr w:val="none" w:sz="0" w:space="0" w:color="auto" w:frame="1"/>
        </w:rPr>
        <w:t xml:space="preserve">                </w:t>
      </w:r>
      <w:r w:rsidRPr="00914DE3">
        <w:rPr>
          <w:rFonts w:ascii="Calibri" w:hAnsi="Calibri" w:cs="Calibri"/>
          <w:color w:val="FF0000"/>
          <w:u w:val="single" w:color="000000"/>
          <w:bdr w:val="none" w:sz="0" w:space="0" w:color="auto" w:frame="1"/>
        </w:rPr>
        <w:t xml:space="preserve">     </w:t>
      </w:r>
      <w:r w:rsidRPr="007F0CBC">
        <w:rPr>
          <w:color w:val="292929"/>
          <w:sz w:val="20"/>
          <w:szCs w:val="20"/>
          <w:bdr w:val="none" w:sz="0" w:space="0" w:color="auto" w:frame="1"/>
        </w:rPr>
        <w:t xml:space="preserve">  Цвет</w:t>
      </w:r>
      <w:r w:rsidRPr="00914DE3">
        <w:rPr>
          <w:color w:val="292929"/>
          <w:sz w:val="20"/>
          <w:szCs w:val="20"/>
          <w:u w:val="single"/>
          <w:bdr w:val="none" w:sz="0" w:space="0" w:color="auto" w:frame="1"/>
        </w:rPr>
        <w:t>_______</w:t>
      </w:r>
      <w:r w:rsidRPr="00AD485A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белый</w:t>
      </w:r>
      <w:r w:rsidRPr="00914DE3">
        <w:rPr>
          <w:color w:val="292929"/>
          <w:sz w:val="20"/>
          <w:szCs w:val="20"/>
          <w:u w:val="single"/>
          <w:bdr w:val="none" w:sz="0" w:space="0" w:color="auto" w:frame="1"/>
        </w:rPr>
        <w:t>____________________________________</w:t>
      </w:r>
    </w:p>
    <w:p w:rsidR="00B71D7B" w:rsidRPr="0040373B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</w:pPr>
    </w:p>
    <w:p w:rsidR="00B71D7B" w:rsidRPr="0040373B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</w:rPr>
      </w:pP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2. Указанный автомобиль принадлежит  </w:t>
      </w:r>
      <w:r w:rsidRPr="0040373B">
        <w:rPr>
          <w:rStyle w:val="Strong"/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Продавцу</w:t>
      </w:r>
      <w:r w:rsidRPr="0040373B">
        <w:rPr>
          <w:rStyle w:val="apple-converted-space"/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на основании паспорта  транспортного средства  </w:t>
      </w:r>
    </w:p>
    <w:p w:rsidR="00B71D7B" w:rsidRPr="0040373B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</w:pPr>
    </w:p>
    <w:p w:rsidR="00B71D7B" w:rsidRPr="0040373B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</w:rPr>
      </w:pPr>
      <w:r w:rsidRPr="008152EE">
        <w:rPr>
          <w:rFonts w:ascii="Georgia" w:hAnsi="Georgia" w:cs="Georgia"/>
          <w:color w:val="292929"/>
          <w:sz w:val="20"/>
          <w:szCs w:val="20"/>
          <w:bdr w:val="none" w:sz="0" w:space="0" w:color="auto" w:frame="1"/>
        </w:rPr>
        <w:t>серии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  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</w:t>
      </w:r>
      <w:r w:rsidRPr="009F268D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>66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</w:t>
      </w:r>
      <w:r w:rsidRPr="009F268D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XE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     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№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 </w:t>
      </w:r>
      <w:r w:rsidRPr="009F268D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>123456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  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,  </w:t>
      </w:r>
      <w:r w:rsidRPr="008152EE">
        <w:rPr>
          <w:rFonts w:ascii="Georgia" w:hAnsi="Georgia" w:cs="Georgia"/>
          <w:color w:val="292929"/>
          <w:sz w:val="20"/>
          <w:szCs w:val="20"/>
          <w:bdr w:val="none" w:sz="0" w:space="0" w:color="auto" w:frame="1"/>
        </w:rPr>
        <w:t>выданного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</w:t>
      </w:r>
      <w:r w:rsidRPr="009F268D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>12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</w:t>
      </w:r>
      <w:r w:rsidRPr="009F268D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>07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</w:t>
      </w:r>
      <w:r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</w:t>
      </w:r>
      <w:r w:rsidRPr="009F268D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>2013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</w:t>
      </w:r>
      <w:r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8152EE">
        <w:rPr>
          <w:rFonts w:ascii="Georgia" w:hAnsi="Georgia" w:cs="Georgia"/>
          <w:color w:val="292929"/>
          <w:sz w:val="20"/>
          <w:szCs w:val="20"/>
          <w:bdr w:val="none" w:sz="0" w:space="0" w:color="auto" w:frame="1"/>
        </w:rPr>
        <w:t>г</w:t>
      </w:r>
      <w:r>
        <w:rPr>
          <w:rFonts w:ascii="Georgia" w:hAnsi="Georgia" w:cs="Georgia"/>
          <w:color w:val="292929"/>
          <w:sz w:val="20"/>
          <w:szCs w:val="20"/>
          <w:bdr w:val="none" w:sz="0" w:space="0" w:color="auto" w:frame="1"/>
        </w:rPr>
        <w:t>.</w:t>
      </w:r>
      <w:r w:rsidRPr="008152EE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МРЭО   </w:t>
      </w:r>
      <w:r w:rsidRPr="008152EE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ГИБДД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 _  </w:t>
      </w:r>
    </w:p>
    <w:p w:rsidR="00B71D7B" w:rsidRPr="0040373B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</w:pPr>
    </w:p>
    <w:p w:rsidR="00B71D7B" w:rsidRPr="0040373B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</w:rPr>
      </w:pP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    </w:t>
      </w:r>
      <w:r w:rsidRPr="009F268D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ГУ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</w:t>
      </w:r>
      <w:r w:rsidRPr="009F268D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МВД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</w:t>
      </w:r>
      <w:r w:rsidRPr="009F268D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России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</w:t>
      </w:r>
      <w:r w:rsidRPr="009F268D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по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</w:t>
      </w:r>
      <w:r w:rsidRPr="009F268D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Свердловской области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                 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и свидетельства о регистрации</w:t>
      </w:r>
    </w:p>
    <w:p w:rsidR="00B71D7B" w:rsidRPr="0040373B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20"/>
          <w:szCs w:val="20"/>
          <w:bdr w:val="none" w:sz="0" w:space="0" w:color="auto" w:frame="1"/>
        </w:rPr>
      </w:pPr>
    </w:p>
    <w:p w:rsidR="00B71D7B" w:rsidRPr="0040373B" w:rsidRDefault="00B71D7B" w:rsidP="009F268D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</w:rPr>
      </w:pPr>
      <w:r>
        <w:rPr>
          <w:rFonts w:ascii="Georgia" w:hAnsi="Georgia" w:cs="Georgia"/>
          <w:color w:val="292929"/>
          <w:sz w:val="20"/>
          <w:szCs w:val="20"/>
          <w:bdr w:val="none" w:sz="0" w:space="0" w:color="auto" w:frame="1"/>
        </w:rPr>
        <w:t xml:space="preserve">серии 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</w:t>
      </w:r>
      <w:r w:rsidRPr="009F268D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>66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</w:t>
      </w:r>
      <w:r w:rsidRPr="009F268D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>АА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     </w:t>
      </w:r>
      <w:r>
        <w:rPr>
          <w:rFonts w:ascii="Calibri" w:hAnsi="Calibri" w:cs="Calibri"/>
          <w:i/>
          <w:iCs/>
          <w:color w:val="FF0000"/>
          <w:sz w:val="22"/>
          <w:szCs w:val="22"/>
          <w:bdr w:val="none" w:sz="0" w:space="0" w:color="auto" w:frame="1"/>
        </w:rPr>
        <w:t xml:space="preserve"> </w:t>
      </w:r>
      <w:r w:rsidRPr="007B2BAC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№ 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 </w:t>
      </w:r>
      <w:r w:rsidRPr="009F268D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>654321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  </w:t>
      </w:r>
      <w:r w:rsidRPr="0040373B">
        <w:rPr>
          <w:rFonts w:ascii="Georgia" w:hAnsi="Georgia" w:cs="Georgia"/>
          <w:color w:val="292929"/>
          <w:sz w:val="20"/>
          <w:szCs w:val="20"/>
          <w:bdr w:val="none" w:sz="0" w:space="0" w:color="auto" w:frame="1"/>
        </w:rPr>
        <w:t>,</w:t>
      </w:r>
      <w:r w:rsidRPr="0040373B">
        <w:rPr>
          <w:rStyle w:val="apple-converted-space"/>
          <w:rFonts w:ascii="Georgia" w:hAnsi="Georgia" w:cs="Georgia"/>
          <w:color w:val="292929"/>
          <w:sz w:val="20"/>
          <w:szCs w:val="20"/>
          <w:bdr w:val="none" w:sz="0" w:space="0" w:color="auto" w:frame="1"/>
        </w:rPr>
        <w:t> </w:t>
      </w:r>
      <w:r w:rsidRPr="0040373B">
        <w:rPr>
          <w:rFonts w:ascii="Georgia" w:hAnsi="Georgia" w:cs="Georgia"/>
          <w:color w:val="292929"/>
          <w:sz w:val="20"/>
          <w:szCs w:val="20"/>
          <w:bdr w:val="none" w:sz="0" w:space="0" w:color="auto" w:frame="1"/>
        </w:rPr>
        <w:t>выданного</w:t>
      </w:r>
      <w:r w:rsidRPr="0040373B">
        <w:rPr>
          <w:rStyle w:val="apple-converted-space"/>
          <w:rFonts w:ascii="Georgia" w:hAnsi="Georgia" w:cs="Georgia"/>
          <w:color w:val="292929"/>
          <w:sz w:val="20"/>
          <w:szCs w:val="20"/>
          <w:bdr w:val="none" w:sz="0" w:space="0" w:color="auto" w:frame="1"/>
        </w:rPr>
        <w:t> 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</w:t>
      </w:r>
      <w:r w:rsidRPr="009F268D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>14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</w:t>
      </w:r>
      <w:r>
        <w:rPr>
          <w:rFonts w:ascii="Georgia" w:hAnsi="Georgia" w:cs="Georgia"/>
          <w:color w:val="292929"/>
          <w:sz w:val="20"/>
          <w:szCs w:val="20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</w:t>
      </w:r>
      <w:r w:rsidRPr="009F268D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>08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</w:t>
      </w:r>
      <w:r w:rsidRPr="0040373B">
        <w:rPr>
          <w:rFonts w:ascii="Georgia" w:hAnsi="Georgia" w:cs="Georgia"/>
          <w:color w:val="292929"/>
          <w:sz w:val="20"/>
          <w:szCs w:val="20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</w:t>
      </w:r>
      <w:r w:rsidRPr="009F268D"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>2005</w:t>
      </w:r>
      <w:r>
        <w:rPr>
          <w:rFonts w:ascii="Calibri" w:hAnsi="Calibri" w:cs="Calibri"/>
          <w:i/>
          <w:iCs/>
          <w:color w:val="FF0000"/>
          <w:sz w:val="22"/>
          <w:szCs w:val="22"/>
          <w:u w:val="single" w:color="000000"/>
          <w:bdr w:val="none" w:sz="0" w:space="0" w:color="auto" w:frame="1"/>
        </w:rPr>
        <w:t xml:space="preserve">     </w:t>
      </w:r>
      <w:r w:rsidRPr="0040373B">
        <w:rPr>
          <w:rFonts w:ascii="Georgia" w:hAnsi="Georgia" w:cs="Georgia"/>
          <w:color w:val="292929"/>
          <w:sz w:val="20"/>
          <w:szCs w:val="20"/>
          <w:bdr w:val="none" w:sz="0" w:space="0" w:color="auto" w:frame="1"/>
        </w:rPr>
        <w:t>г</w:t>
      </w:r>
      <w:r>
        <w:rPr>
          <w:rFonts w:ascii="Georgia" w:hAnsi="Georgia" w:cs="Georgia"/>
          <w:color w:val="292929"/>
          <w:sz w:val="20"/>
          <w:szCs w:val="20"/>
          <w:bdr w:val="none" w:sz="0" w:space="0" w:color="auto" w:frame="1"/>
        </w:rPr>
        <w:t>.</w:t>
      </w:r>
      <w:r w:rsidRPr="009F268D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МРЭО   ГИБДД        _</w:t>
      </w:r>
    </w:p>
    <w:p w:rsidR="00B71D7B" w:rsidRPr="0040373B" w:rsidRDefault="00B71D7B" w:rsidP="009F268D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</w:pPr>
    </w:p>
    <w:p w:rsidR="00B71D7B" w:rsidRDefault="00B71D7B" w:rsidP="009F268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</w:pP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ГУ   МВД   России   по   </w:t>
      </w:r>
      <w:r w:rsidRPr="009F268D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Свердл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о</w:t>
      </w:r>
      <w:r w:rsidRPr="009F268D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вской области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                                                                       _</w:t>
      </w:r>
    </w:p>
    <w:p w:rsidR="00B71D7B" w:rsidRDefault="00B71D7B" w:rsidP="009F268D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</w:pPr>
    </w:p>
    <w:p w:rsidR="00B71D7B" w:rsidRPr="00E4741E" w:rsidRDefault="00B71D7B" w:rsidP="0013424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</w:pPr>
      <w:r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3. 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За проданный автомобиль</w:t>
      </w:r>
      <w:r w:rsidRPr="0040373B">
        <w:rPr>
          <w:rStyle w:val="apple-converted-space"/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Pr="0040373B">
        <w:rPr>
          <w:rStyle w:val="Strong"/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Style w:val="Strong"/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13424E">
        <w:rPr>
          <w:rStyle w:val="Strong"/>
          <w:rFonts w:ascii="Georgia" w:hAnsi="Georgia" w:cs="Georgia"/>
          <w:b w:val="0"/>
          <w:bCs w:val="0"/>
          <w:color w:val="292929"/>
          <w:sz w:val="18"/>
          <w:szCs w:val="18"/>
          <w:bdr w:val="none" w:sz="0" w:space="0" w:color="auto" w:frame="1"/>
        </w:rPr>
        <w:t>деньги в сумме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</w:t>
      </w:r>
      <w:r w:rsidRPr="00E4741E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300000 р. 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                                             _     _      </w:t>
      </w:r>
      <w:r w:rsidRPr="00E4741E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(триста тысяч рублей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00 копеек</w:t>
      </w:r>
      <w:r w:rsidRPr="00E4741E"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>)</w:t>
      </w:r>
      <w:r>
        <w:rPr>
          <w:rFonts w:ascii="Calibri" w:hAnsi="Calibri" w:cs="Calibri"/>
          <w:i/>
          <w:iCs/>
          <w:color w:val="FF0000"/>
          <w:u w:val="single" w:color="000000"/>
          <w:bdr w:val="none" w:sz="0" w:space="0" w:color="auto" w:frame="1"/>
        </w:rPr>
        <w:t xml:space="preserve">                                                          </w:t>
      </w:r>
      <w:r w:rsidRPr="0040373B">
        <w:rPr>
          <w:rFonts w:ascii="Georgia" w:hAnsi="Georgia" w:cs="Georgia"/>
          <w:color w:val="292929"/>
          <w:sz w:val="20"/>
          <w:szCs w:val="20"/>
          <w:bdr w:val="none" w:sz="0" w:space="0" w:color="auto" w:frame="1"/>
        </w:rPr>
        <w:t> получил полностью.</w:t>
      </w:r>
    </w:p>
    <w:p w:rsidR="00B71D7B" w:rsidRPr="0013424E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</w:rPr>
      </w:pPr>
    </w:p>
    <w:p w:rsidR="00B71D7B" w:rsidRPr="0040373B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4.</w:t>
      </w:r>
      <w:r w:rsidRPr="0040373B">
        <w:rPr>
          <w:rStyle w:val="Strong"/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 Продавец</w:t>
      </w:r>
      <w:r w:rsidRPr="0040373B">
        <w:rPr>
          <w:rStyle w:val="apple-converted-space"/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40373B">
        <w:rPr>
          <w:rStyle w:val="apple-converted-space"/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Strong"/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Покупателю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. До заключени</w:t>
      </w:r>
      <w:r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о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, не заложе</w:t>
      </w:r>
      <w:r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но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Pr="0040373B">
        <w:rPr>
          <w:rStyle w:val="apple-converted-space"/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Pr="0040373B">
        <w:rPr>
          <w:rStyle w:val="Strong"/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B71D7B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</w:pPr>
    </w:p>
    <w:p w:rsidR="00B71D7B" w:rsidRPr="007F3F72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</w:pPr>
    </w:p>
    <w:p w:rsidR="00B71D7B" w:rsidRPr="007F3F72" w:rsidRDefault="00B71D7B" w:rsidP="007F3F72">
      <w:pPr>
        <w:pStyle w:val="NormalWeb"/>
        <w:spacing w:before="0" w:beforeAutospacing="0" w:after="120" w:afterAutospacing="0"/>
        <w:ind w:left="709" w:firstLine="709"/>
        <w:textAlignment w:val="baseline"/>
        <w:rPr>
          <w:rFonts w:ascii="Georgia" w:hAnsi="Georgia" w:cs="Georgia"/>
          <w:b/>
          <w:bCs/>
          <w:color w:val="292929"/>
          <w:sz w:val="18"/>
          <w:szCs w:val="18"/>
          <w:bdr w:val="none" w:sz="0" w:space="0" w:color="auto" w:frame="1"/>
        </w:rPr>
      </w:pPr>
      <w:r w:rsidRPr="007F3F72">
        <w:rPr>
          <w:rFonts w:ascii="Georgia" w:hAnsi="Georgia" w:cs="Georgia"/>
          <w:b/>
          <w:bCs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Fonts w:ascii="Georgia" w:hAnsi="Georgia" w:cs="Georgia"/>
          <w:b/>
          <w:bCs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 w:cs="Georgia"/>
          <w:b/>
          <w:bCs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 w:cs="Georgia"/>
          <w:b/>
          <w:bCs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 w:cs="Georgia"/>
          <w:b/>
          <w:bCs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 w:cs="Georgia"/>
          <w:b/>
          <w:bCs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 w:cs="Georgia"/>
          <w:b/>
          <w:bCs/>
          <w:color w:val="292929"/>
          <w:sz w:val="18"/>
          <w:szCs w:val="18"/>
          <w:bdr w:val="none" w:sz="0" w:space="0" w:color="auto" w:frame="1"/>
        </w:rPr>
        <w:tab/>
        <w:t>Покупатель</w:t>
      </w:r>
    </w:p>
    <w:p w:rsidR="00B71D7B" w:rsidRPr="0040373B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</w:rPr>
      </w:pP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Деньги  получил, транспортное  средство передал.                Деньги  передал, транспортное средство получил.</w:t>
      </w:r>
    </w:p>
    <w:p w:rsidR="00B71D7B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</w:pPr>
    </w:p>
    <w:p w:rsidR="00B71D7B" w:rsidRPr="0040373B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 _____________________________________           </w:t>
      </w:r>
      <w:r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  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_____________________________________  </w:t>
      </w:r>
    </w:p>
    <w:p w:rsidR="00B71D7B" w:rsidRPr="0040373B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         </w:t>
      </w:r>
      <w:r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(подпись и ФИО)                                                                </w:t>
      </w:r>
      <w:r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   (подпись и ФИО)</w:t>
      </w:r>
    </w:p>
    <w:p w:rsidR="00B71D7B" w:rsidRPr="0040373B" w:rsidRDefault="00B71D7B" w:rsidP="00B65E70">
      <w:pPr>
        <w:pStyle w:val="NormalWeb"/>
        <w:spacing w:before="0" w:beforeAutospacing="0" w:after="0" w:afterAutospacing="0"/>
        <w:textAlignment w:val="baseline"/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Тел._______________________________</w:t>
      </w:r>
      <w:r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_        </w:t>
      </w:r>
      <w:r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 xml:space="preserve">       Тел.  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___</w:t>
      </w:r>
      <w:r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__________________</w:t>
      </w:r>
      <w:r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 w:cs="Georgia"/>
          <w:color w:val="292929"/>
          <w:sz w:val="18"/>
          <w:szCs w:val="18"/>
          <w:bdr w:val="none" w:sz="0" w:space="0" w:color="auto" w:frame="1"/>
        </w:rPr>
        <w:t>_________  </w:t>
      </w:r>
    </w:p>
    <w:sectPr w:rsidR="00B71D7B" w:rsidRPr="0040373B" w:rsidSect="00E474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E70"/>
    <w:rsid w:val="00043E2D"/>
    <w:rsid w:val="00064AA8"/>
    <w:rsid w:val="000976A0"/>
    <w:rsid w:val="0013424E"/>
    <w:rsid w:val="001F3A46"/>
    <w:rsid w:val="00206EA7"/>
    <w:rsid w:val="00212869"/>
    <w:rsid w:val="00341C74"/>
    <w:rsid w:val="003A59B3"/>
    <w:rsid w:val="003B36BA"/>
    <w:rsid w:val="0040373B"/>
    <w:rsid w:val="0054551C"/>
    <w:rsid w:val="00577C5C"/>
    <w:rsid w:val="00593E61"/>
    <w:rsid w:val="006828A4"/>
    <w:rsid w:val="006D4D11"/>
    <w:rsid w:val="007A0C0B"/>
    <w:rsid w:val="007B2BAC"/>
    <w:rsid w:val="007F0CBC"/>
    <w:rsid w:val="007F3F72"/>
    <w:rsid w:val="008152EE"/>
    <w:rsid w:val="0086095E"/>
    <w:rsid w:val="008F366B"/>
    <w:rsid w:val="00914DE3"/>
    <w:rsid w:val="00933D2A"/>
    <w:rsid w:val="00976803"/>
    <w:rsid w:val="009A6E58"/>
    <w:rsid w:val="009C71B1"/>
    <w:rsid w:val="009F2022"/>
    <w:rsid w:val="009F268D"/>
    <w:rsid w:val="00AD485A"/>
    <w:rsid w:val="00AE600B"/>
    <w:rsid w:val="00B3232A"/>
    <w:rsid w:val="00B34356"/>
    <w:rsid w:val="00B65E70"/>
    <w:rsid w:val="00B71D7B"/>
    <w:rsid w:val="00CB748C"/>
    <w:rsid w:val="00CF5B80"/>
    <w:rsid w:val="00E4741E"/>
    <w:rsid w:val="00EB2C1B"/>
    <w:rsid w:val="00EC7807"/>
    <w:rsid w:val="00EF0CCF"/>
    <w:rsid w:val="00F643D5"/>
    <w:rsid w:val="00F8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65E7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65E70"/>
  </w:style>
  <w:style w:type="character" w:styleId="Hyperlink">
    <w:name w:val="Hyperlink"/>
    <w:basedOn w:val="DefaultParagraphFont"/>
    <w:uiPriority w:val="99"/>
    <w:rsid w:val="007F3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8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ank-dogovor-kupli-prodaz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1</Pages>
  <Words>615</Words>
  <Characters>3510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n.a.</cp:lastModifiedBy>
  <cp:revision>12</cp:revision>
  <cp:lastPrinted>2016-12-13T14:27:00Z</cp:lastPrinted>
  <dcterms:created xsi:type="dcterms:W3CDTF">2015-11-15T09:34:00Z</dcterms:created>
  <dcterms:modified xsi:type="dcterms:W3CDTF">2019-11-12T08:00:00Z</dcterms:modified>
</cp:coreProperties>
</file>